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0A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148590</wp:posOffset>
                </wp:positionV>
                <wp:extent cx="1320800" cy="2397760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C10" w:rsidRDefault="00251C1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251C10" w:rsidRDefault="00251C1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A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A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B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B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C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C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C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D</w:t>
                            </w:r>
                          </w:p>
                          <w:p w:rsid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D</w:t>
                            </w:r>
                          </w:p>
                          <w:p w:rsidR="00251C10" w:rsidRPr="00251C10" w:rsidRDefault="00251C10" w:rsidP="00251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in;margin-top:11.7pt;width:104pt;height:1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iA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" stroked="f">
                <v:textbox>
                  <w:txbxContent>
                    <w:p w:rsidR="00251C10" w:rsidRDefault="00251C1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251C10" w:rsidRDefault="00251C10">
                      <w:pPr>
                        <w:rPr>
                          <w:b/>
                          <w:sz w:val="18"/>
                        </w:rPr>
                      </w:pP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A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A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B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B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C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C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C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D</w:t>
                      </w:r>
                    </w:p>
                    <w:p w:rsid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D</w:t>
                      </w:r>
                    </w:p>
                    <w:p w:rsidR="00251C10" w:rsidRPr="00251C10" w:rsidRDefault="00251C10" w:rsidP="00251C1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A20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41593</wp:posOffset>
                </wp:positionV>
                <wp:extent cx="3235960" cy="3656330"/>
                <wp:effectExtent l="0" t="0" r="2540" b="12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960" cy="3656330"/>
                          <a:chOff x="0" y="0"/>
                          <a:chExt cx="3235960" cy="365633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3235960" cy="3656330"/>
                            <a:chOff x="0" y="0"/>
                            <a:chExt cx="3235960" cy="3656330"/>
                          </a:xfrm>
                        </wpg:grpSpPr>
                        <wpg:grpSp>
                          <wpg:cNvPr id="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35960" cy="3656330"/>
                              <a:chOff x="2391" y="5137"/>
                              <a:chExt cx="5096" cy="5758"/>
                            </a:xfrm>
                          </wpg:grpSpPr>
                          <wpg:grpSp>
                            <wpg:cNvPr id="3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8" y="6198"/>
                                <a:ext cx="3879" cy="4697"/>
                                <a:chOff x="2988" y="5784"/>
                                <a:chExt cx="3879" cy="4697"/>
                              </a:xfrm>
                            </wpg:grpSpPr>
                            <wpg:grpSp>
                              <wpg:cNvPr id="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2" y="6092"/>
                                  <a:ext cx="3138" cy="4080"/>
                                  <a:chOff x="2112" y="4768"/>
                                  <a:chExt cx="4992" cy="6592"/>
                                </a:xfrm>
                              </wpg:grpSpPr>
                              <wps:wsp>
                                <wps:cNvPr id="5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2" y="4768"/>
                                    <a:ext cx="4992" cy="65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44" y="4976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40" y="4976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32" y="4976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36" y="4960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36" y="6464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36" y="7968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36" y="9440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36" y="10928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32" y="10928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8" y="10928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40" y="6464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40" y="7968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40" y="9440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40" y="10928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3" y="10274"/>
                                  <a:ext cx="3092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1C10" w:rsidRPr="00251C10" w:rsidRDefault="00251C1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6                7                      8                9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3" y="5784"/>
                                  <a:ext cx="299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1C10" w:rsidRPr="00251C10" w:rsidRDefault="00251C10" w:rsidP="00251C1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2                1                      14              13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8" y="7021"/>
                                  <a:ext cx="260" cy="2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1C10" w:rsidRP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51C10" w:rsidRPr="00C81097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251C10" w:rsidRPr="00C81097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251C10" w:rsidRPr="00251C10" w:rsidRDefault="00251C10" w:rsidP="00C810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5" y="7021"/>
                                  <a:ext cx="292" cy="2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1097" w:rsidRPr="00C81097" w:rsidRDefault="00C81097" w:rsidP="00C81097">
                                    <w:pPr>
                                      <w:rPr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C81097" w:rsidRDefault="00C81097" w:rsidP="00C810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C81097" w:rsidRDefault="00C81097" w:rsidP="00C810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C81097" w:rsidRPr="00C81097" w:rsidRDefault="00C81097" w:rsidP="00C81097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C81097" w:rsidRDefault="00C81097" w:rsidP="00C810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C81097" w:rsidRDefault="00C81097" w:rsidP="00C810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C81097" w:rsidRDefault="00C81097" w:rsidP="00C810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C81097" w:rsidRPr="00C81097" w:rsidRDefault="00C81097" w:rsidP="00C81097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C81097" w:rsidRDefault="00C81097" w:rsidP="00C810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C81097" w:rsidRPr="00251C10" w:rsidRDefault="00C81097" w:rsidP="00C810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1" y="8438"/>
                                <a:ext cx="47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097" w:rsidRPr="00251C10" w:rsidRDefault="00890A27" w:rsidP="00C8109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.181”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71" y="5137"/>
                                <a:ext cx="62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097" w:rsidRPr="00251C10" w:rsidRDefault="00890A27" w:rsidP="00C810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.123”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Rectangle 29"/>
                          <wps:cNvSpPr/>
                          <wps:spPr>
                            <a:xfrm>
                              <a:off x="2838450" y="2628900"/>
                              <a:ext cx="45085" cy="450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838450" y="2552700"/>
                              <a:ext cx="45085" cy="4508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857500" y="1666875"/>
                              <a:ext cx="45085" cy="450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085850" y="1757362"/>
                              <a:ext cx="4508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2857500" y="1757362"/>
                              <a:ext cx="4508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085850" y="1666875"/>
                              <a:ext cx="4508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085850" y="2628900"/>
                              <a:ext cx="4508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085850" y="2552700"/>
                              <a:ext cx="4508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28813" y="2552700"/>
                            <a:ext cx="1143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25" w:rsidRPr="006A2025" w:rsidRDefault="006A2025" w:rsidP="006A2025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6A2025">
                                <w:rPr>
                                  <w:b/>
                                  <w:sz w:val="14"/>
                                </w:rPr>
                                <w:t>PMI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28813" y="1714500"/>
                            <a:ext cx="1143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521" w:rsidRPr="00D368AB" w:rsidRDefault="00D368AB" w:rsidP="00D368A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368AB">
                                <w:rPr>
                                  <w:b/>
                                  <w:sz w:val="14"/>
                                </w:rPr>
                                <w:t>1414X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1238" y="1343025"/>
                            <a:ext cx="328295" cy="25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25" w:rsidRDefault="006A2025" w:rsidP="006A20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6A2025" w:rsidRPr="006A2025" w:rsidRDefault="006A2025" w:rsidP="006A20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 flipH="1">
                            <a:off x="2071688" y="1600200"/>
                            <a:ext cx="261621" cy="3000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7" style="position:absolute;left:0;text-align:left;margin-left:109.2pt;margin-top:3.3pt;width:254.8pt;height:287.9pt;z-index:251683840" coordsize="32359,3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">
                <v:group id="Group 37" o:spid="_x0000_s1028" style="position:absolute;width:32359;height:36563" coordsize="32359,36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41" o:spid="_x0000_s1029" style="position:absolute;width:32359;height:36563" coordorigin="2391,5137" coordsize="5096,5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38" o:spid="_x0000_s1030" style="position:absolute;left:3608;top:6198;width:3879;height:4697" coordorigin="2988,5784" coordsize="3879,4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33" o:spid="_x0000_s1031" style="position:absolute;left:3342;top:6092;width:3138;height:4080" coordorigin="2112,4768" coordsize="4992,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32" o:spid="_x0000_s1032" style="position:absolute;left:2112;top:4768;width:4992;height:6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X3sQA&#10;AADaAAAADwAAAGRycy9kb3ducmV2LnhtbESP0WrCQBRE3wv9h+UWfKubWrQSsxERLBZUNPoB1+xt&#10;kjZ7N2a3Gvv1bkHo4zAzZ5hk2planKl1lWUFL/0IBHFudcWFgsN+8TwG4TyyxtoyKbiSg2n6+JBg&#10;rO2Fd3TOfCEChF2MCkrvm1hKl5dk0PVtQxy8T9sa9EG2hdQtXgLc1HIQRSNpsOKwUGJD85Ly7+zH&#10;KPh63X6siX6jzfZ9daLD4miO/KZU76mbTUB46vx/+N5eagVD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197EAAAA2gAAAA8AAAAAAAAAAAAAAAAAmAIAAGRycy9k&#10;b3ducmV2LnhtbFBLBQYAAAAABAAEAPUAAACJAwAAAAA=&#10;" fillcolor="white [3212]"/>
                        <v:rect id="Rectangle 18" o:spid="_x0000_s1033" style="position:absolute;left:5344;top:4976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9" o:spid="_x0000_s1034" style="position:absolute;left:6640;top:4976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20" o:spid="_x0000_s1035" style="position:absolute;left:3632;top:4976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21" o:spid="_x0000_s1036" style="position:absolute;left:2336;top:4960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22" o:spid="_x0000_s1037" style="position:absolute;left:2336;top:646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23" o:spid="_x0000_s1038" style="position:absolute;left:2336;top:7968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24" o:spid="_x0000_s1039" style="position:absolute;left:2336;top:9440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25" o:spid="_x0000_s1040" style="position:absolute;left:2336;top:10928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26" o:spid="_x0000_s1041" style="position:absolute;left:3632;top:10928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27" o:spid="_x0000_s1042" style="position:absolute;left:5328;top:10928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28" o:spid="_x0000_s1043" style="position:absolute;left:6640;top:646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29" o:spid="_x0000_s1044" style="position:absolute;left:6640;top:7968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30" o:spid="_x0000_s1045" style="position:absolute;left:6640;top:9440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31" o:spid="_x0000_s1046" style="position:absolute;left:6640;top:10928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" o:spid="_x0000_s1047" type="#_x0000_t202" style="position:absolute;left:3483;top:10274;width:30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    <v:textbox style="mso-fit-shape-to-text:t" inset="0,0,0,0">
                          <w:txbxContent>
                            <w:p w:rsidR="00251C10" w:rsidRPr="00251C10" w:rsidRDefault="00251C1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6                7                      8                9</w:t>
                              </w:r>
                            </w:p>
                          </w:txbxContent>
                        </v:textbox>
                      </v:shape>
                      <v:shape id="Text Box 35" o:spid="_x0000_s1048" type="#_x0000_t202" style="position:absolute;left:3483;top:5784;width:299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251C10" w:rsidRPr="00251C10" w:rsidRDefault="00251C10" w:rsidP="00251C1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2                1                      14              13   </w:t>
                              </w:r>
                            </w:p>
                          </w:txbxContent>
                        </v:textbox>
                      </v:shape>
                      <v:shape id="Text Box 36" o:spid="_x0000_s1049" type="#_x0000_t202" style="position:absolute;left:2988;top:7021;width:26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:rsidR="00251C10" w:rsidRPr="00251C10" w:rsidRDefault="00251C10" w:rsidP="00C81097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51C10" w:rsidRPr="00C81097" w:rsidRDefault="00251C10" w:rsidP="00C81097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251C10" w:rsidRPr="00C81097" w:rsidRDefault="00251C10" w:rsidP="00C81097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51C10" w:rsidRPr="00251C10" w:rsidRDefault="00251C10" w:rsidP="00C810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7" o:spid="_x0000_s1050" type="#_x0000_t202" style="position:absolute;left:6575;top:7021;width:292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:rsidR="00C81097" w:rsidRPr="00C81097" w:rsidRDefault="00C81097" w:rsidP="00C81097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C81097" w:rsidRDefault="00C81097" w:rsidP="00C810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C81097" w:rsidRDefault="00C81097" w:rsidP="00C810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81097" w:rsidRPr="00C81097" w:rsidRDefault="00C81097" w:rsidP="00C8109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81097" w:rsidRDefault="00C81097" w:rsidP="00C810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81097" w:rsidRDefault="00C81097" w:rsidP="00C810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C81097" w:rsidRDefault="00C81097" w:rsidP="00C810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81097" w:rsidRPr="00C81097" w:rsidRDefault="00C81097" w:rsidP="00C8109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C81097" w:rsidRDefault="00C81097" w:rsidP="00C810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81097" w:rsidRPr="00251C10" w:rsidRDefault="00C81097" w:rsidP="00C810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shape id="Text Box 39" o:spid="_x0000_s1051" type="#_x0000_t202" style="position:absolute;left:2391;top:8438;width:47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C81097" w:rsidRPr="00251C10" w:rsidRDefault="00890A27" w:rsidP="00C8109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.181”</w:t>
                            </w:r>
                          </w:p>
                        </w:txbxContent>
                      </v:textbox>
                    </v:shape>
                    <v:shape id="Text Box 40" o:spid="_x0000_s1052" type="#_x0000_t202" style="position:absolute;left:5271;top:5137;width:6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C81097" w:rsidRPr="00251C10" w:rsidRDefault="00890A27" w:rsidP="00C810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.123”</w:t>
                            </w:r>
                          </w:p>
                        </w:txbxContent>
                      </v:textbox>
                    </v:shape>
                  </v:group>
                  <v:rect id="Rectangle 29" o:spid="_x0000_s1053" style="position:absolute;left:28384;top:26289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q3MQA&#10;AADbAAAADwAAAGRycy9kb3ducmV2LnhtbESPS4sCMRCE78L+h9ALXkQzKviYNYoIorAnHweP7aSd&#10;GXfSGZOo47/fLCx4LKrqK2q2aEwlHuR8aVlBv5eAIM6sLjlXcDysuxMQPiBrrCyTghd5WMw/WjNM&#10;tX3yjh77kIsIYZ+igiKEOpXSZwUZ9D1bE0fvYp3BEKXLpXb4jHBTyUGSjKTBkuNCgTWtCsp+9nej&#10;oGPN2O1G1/P6ulneTjZ8D7f1WKn2Z7P8AhGoCe/wf3urFQy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cqtzEAAAA2wAAAA8AAAAAAAAAAAAAAAAAmAIAAGRycy9k&#10;b3ducmV2LnhtbFBLBQYAAAAABAAEAPUAAACJAwAAAAA=&#10;" fillcolor="white [3212]" strokecolor="black [3213]"/>
                  <v:rect id="Rectangle 30" o:spid="_x0000_s1054" style="position:absolute;left:28384;top:2552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3778QA&#10;AADbAAAADwAAAGRycy9kb3ducmV2LnhtbESPwWrCQBCG7wXfYRnBW90YoZU0GxGh6MWDaakeh+w0&#10;SZudTbOrxrfvHAo9Dv/838yXr0fXqSsNofVsYDFPQBFX3rZcG3h/e31cgQoR2WLnmQzcKcC6mDzk&#10;mFl/4yNdy1grgXDI0EATY59pHaqGHIa574kl+/SDwyjjUGs74E3grtNpkjxphy3LhQZ72jZUfZcX&#10;J5SvnzLEy+50OLuD9s8f7pQuUmNm03HzAirSGP+X/9p7a2Ap34u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9++/EAAAA2wAAAA8AAAAAAAAAAAAAAAAAmAIAAGRycy9k&#10;b3ducmV2LnhtbFBLBQYAAAAABAAEAPUAAACJAwAAAAA=&#10;" fillcolor="white [3201]" strokecolor="black [3200]"/>
                  <v:rect id="Rectangle 31" o:spid="_x0000_s1055" style="position:absolute;left:28575;top:1666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wB8MA&#10;AADbAAAADwAAAGRycy9kb3ducmV2LnhtbESPQYvCMBSE78L+h/AWvMiaqmCXahQRRMGTuoc9Ppu3&#10;bd3mpSZR6783guBxmJlvmOm8NbW4kvOVZQWDfgKCOLe64kLBz2H19Q3CB2SNtWVScCcP89lHZ4qZ&#10;tjfe0XUfChEh7DNUUIbQZFL6vCSDvm8b4uj9WWcwROkKqR3eItzUcpgkY2mw4rhQYkPLkvL//cUo&#10;6FmTut34dFyd1ovzrw3b0aZJlep+tosJiEBteIdf7Y1WMBr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MwB8MAAADbAAAADwAAAAAAAAAAAAAAAACYAgAAZHJzL2Rv&#10;d25yZXYueG1sUEsFBgAAAAAEAAQA9QAAAIgDAAAAAA==&#10;" fillcolor="white [3212]" strokecolor="black [3213]"/>
                  <v:rect id="Rectangle 32" o:spid="_x0000_s1056" style="position:absolute;left:10858;top:175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<v:rect id="Rectangle 33" o:spid="_x0000_s1057" style="position:absolute;left:28575;top:1757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<v:rect id="Rectangle 34" o:spid="_x0000_s1058" style="position:absolute;left:10858;top:1666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<v:rect id="Rectangle 35" o:spid="_x0000_s1059" style="position:absolute;left:10858;top:26289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<v:rect id="Rectangle 36" o:spid="_x0000_s1060" style="position:absolute;left:10858;top:2552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</v:group>
                <v:shape id="Text Box 40" o:spid="_x0000_s1061" type="#_x0000_t202" style="position:absolute;left:19288;top:25527;width:114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+Jr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i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uL4m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6A2025" w:rsidRPr="006A2025" w:rsidRDefault="006A2025" w:rsidP="006A2025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6A2025">
                          <w:rPr>
                            <w:b/>
                            <w:sz w:val="14"/>
                          </w:rPr>
                          <w:t>PMI</w:t>
                        </w:r>
                      </w:p>
                    </w:txbxContent>
                  </v:textbox>
                </v:shape>
                <v:shape id="Text Box 40" o:spid="_x0000_s1062" type="#_x0000_t202" style="position:absolute;left:19288;top:17145;width:114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qVMMA&#10;AADbAAAADwAAAGRycy9kb3ducmV2LnhtbESPzWrDMBCE74W8g9hAL6WRY9o0OJaNKbT4WruHHhdr&#10;/UOslbEUx337qhDIcZiZb5g0X80oFprdYFnBfheBIG6sHrhT8F1/PB9BOI+scbRMCn7JQZ5tHlJM&#10;tL3yFy2V70SAsEtQQe/9lEjpmp4Mup2diIPX2tmgD3LupJ7xGuBmlHEUHaTBgcNCjxO999Scq4tR&#10;sL7aqpxcXRxw31ZPi//5LOoXpR63a3EC4Wn19/CtXWoF8Rv8fw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cqVM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337521" w:rsidRPr="00D368AB" w:rsidRDefault="00D368AB" w:rsidP="00D368AB">
                        <w:pPr>
                          <w:rPr>
                            <w:b/>
                            <w:sz w:val="14"/>
                          </w:rPr>
                        </w:pPr>
                        <w:r w:rsidRPr="00D368AB">
                          <w:rPr>
                            <w:b/>
                            <w:sz w:val="14"/>
                          </w:rPr>
                          <w:t>1414X</w:t>
                        </w:r>
                      </w:p>
                    </w:txbxContent>
                  </v:textbox>
                </v:shape>
                <v:shape id="Text Box 39" o:spid="_x0000_s1063" type="#_x0000_t202" style="position:absolute;left:22812;top:13430;width:328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:rsidR="006A2025" w:rsidRDefault="006A2025" w:rsidP="006A20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6A2025" w:rsidRPr="006A2025" w:rsidRDefault="006A2025" w:rsidP="006A20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64" type="#_x0000_t32" style="position:absolute;left:20716;top:16002;width:2617;height:3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hMs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7oTL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41A01">
        <w:rPr>
          <w:b/>
          <w:sz w:val="24"/>
        </w:rPr>
        <w:t>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337521">
        <w:rPr>
          <w:b/>
          <w:sz w:val="24"/>
        </w:rPr>
        <w:t xml:space="preserve"> 1414X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41A01">
        <w:rPr>
          <w:b/>
          <w:sz w:val="28"/>
        </w:rPr>
        <w:t>123</w:t>
      </w:r>
      <w:r w:rsidR="005768A5">
        <w:rPr>
          <w:b/>
          <w:sz w:val="28"/>
        </w:rPr>
        <w:t>” X .</w:t>
      </w:r>
      <w:r w:rsidR="00B41A01">
        <w:rPr>
          <w:b/>
          <w:sz w:val="28"/>
        </w:rPr>
        <w:t>181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9C54A4">
        <w:rPr>
          <w:b/>
          <w:sz w:val="28"/>
        </w:rPr>
        <w:t xml:space="preserve"> 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37521">
        <w:rPr>
          <w:b/>
          <w:noProof/>
          <w:sz w:val="24"/>
        </w:rPr>
        <w:t>3/8/17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41A01">
        <w:rPr>
          <w:b/>
          <w:sz w:val="24"/>
        </w:rPr>
        <w:t>ANALOG DEVICES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41A01">
        <w:rPr>
          <w:b/>
          <w:sz w:val="28"/>
        </w:rPr>
        <w:t>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9C54A4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41A01">
        <w:rPr>
          <w:b/>
          <w:sz w:val="28"/>
        </w:rPr>
        <w:t>OP400GBC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7A" w:rsidRDefault="00CC2B7A">
      <w:r>
        <w:separator/>
      </w:r>
    </w:p>
  </w:endnote>
  <w:endnote w:type="continuationSeparator" w:id="0">
    <w:p w:rsidR="00CC2B7A" w:rsidRDefault="00CC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7A" w:rsidRDefault="00CC2B7A">
      <w:r>
        <w:separator/>
      </w:r>
    </w:p>
  </w:footnote>
  <w:footnote w:type="continuationSeparator" w:id="0">
    <w:p w:rsidR="00CC2B7A" w:rsidRDefault="00CC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890A2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1B3C"/>
    <w:multiLevelType w:val="hybridMultilevel"/>
    <w:tmpl w:val="5B0EB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200C38"/>
    <w:rsid w:val="0022718F"/>
    <w:rsid w:val="00233113"/>
    <w:rsid w:val="00251C10"/>
    <w:rsid w:val="002C6E46"/>
    <w:rsid w:val="002D246B"/>
    <w:rsid w:val="002F79F8"/>
    <w:rsid w:val="003022C4"/>
    <w:rsid w:val="00304985"/>
    <w:rsid w:val="003256E7"/>
    <w:rsid w:val="00337521"/>
    <w:rsid w:val="003E52E8"/>
    <w:rsid w:val="003F19A7"/>
    <w:rsid w:val="00411367"/>
    <w:rsid w:val="004318CD"/>
    <w:rsid w:val="00463433"/>
    <w:rsid w:val="00493EB7"/>
    <w:rsid w:val="005768A5"/>
    <w:rsid w:val="005B7C13"/>
    <w:rsid w:val="005C12AE"/>
    <w:rsid w:val="005D5581"/>
    <w:rsid w:val="00641197"/>
    <w:rsid w:val="00681B91"/>
    <w:rsid w:val="006A2025"/>
    <w:rsid w:val="006E4401"/>
    <w:rsid w:val="006F4CEE"/>
    <w:rsid w:val="00785834"/>
    <w:rsid w:val="007A065E"/>
    <w:rsid w:val="007E7BBF"/>
    <w:rsid w:val="00801F9A"/>
    <w:rsid w:val="00813FC6"/>
    <w:rsid w:val="00890A27"/>
    <w:rsid w:val="00896223"/>
    <w:rsid w:val="008A2D5A"/>
    <w:rsid w:val="008A5821"/>
    <w:rsid w:val="008B0526"/>
    <w:rsid w:val="008F4E6F"/>
    <w:rsid w:val="0093513D"/>
    <w:rsid w:val="0096310B"/>
    <w:rsid w:val="009749BF"/>
    <w:rsid w:val="009C54A4"/>
    <w:rsid w:val="009D3AEC"/>
    <w:rsid w:val="00A0180B"/>
    <w:rsid w:val="00A21EFA"/>
    <w:rsid w:val="00A2424F"/>
    <w:rsid w:val="00A267B5"/>
    <w:rsid w:val="00A4136F"/>
    <w:rsid w:val="00A6297F"/>
    <w:rsid w:val="00A7569A"/>
    <w:rsid w:val="00AD56CA"/>
    <w:rsid w:val="00B018AC"/>
    <w:rsid w:val="00B2441F"/>
    <w:rsid w:val="00B41A01"/>
    <w:rsid w:val="00BB3746"/>
    <w:rsid w:val="00C74319"/>
    <w:rsid w:val="00C81097"/>
    <w:rsid w:val="00CC2B7A"/>
    <w:rsid w:val="00D368AB"/>
    <w:rsid w:val="00DA268D"/>
    <w:rsid w:val="00DB055E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9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9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33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2011-07-06T19:08:00Z</cp:lastPrinted>
  <dcterms:created xsi:type="dcterms:W3CDTF">2017-02-17T18:53:00Z</dcterms:created>
  <dcterms:modified xsi:type="dcterms:W3CDTF">2017-03-08T18:16:00Z</dcterms:modified>
</cp:coreProperties>
</file>